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18" w:rsidRDefault="00C66E5B">
      <w:pPr>
        <w:pStyle w:val="Standard"/>
      </w:pPr>
      <w:bookmarkStart w:id="0" w:name="_GoBack"/>
      <w:bookmarkEnd w:id="0"/>
      <w:r>
        <w:rPr>
          <w:rFonts w:cs="Times New Roman"/>
          <w:b/>
          <w:bCs/>
          <w:i/>
          <w:u w:val="single"/>
        </w:rPr>
        <w:t>PAROISSES DE LARMOR-PLAGE ET PLOEMEUR</w:t>
      </w:r>
      <w:r>
        <w:rPr>
          <w:b/>
          <w:bCs/>
        </w:rPr>
        <w:t xml:space="preserve">                  </w:t>
      </w:r>
      <w:r>
        <w:rPr>
          <w:b/>
          <w:bCs/>
          <w:u w:val="single"/>
        </w:rPr>
        <w:t>Date d'enregistrement</w:t>
      </w:r>
      <w:r>
        <w:rPr>
          <w:b/>
          <w:bCs/>
        </w:rPr>
        <w:t xml:space="preserve"> : </w:t>
      </w:r>
      <w:r>
        <w:t>...................................</w:t>
      </w:r>
    </w:p>
    <w:p w:rsidR="00101218" w:rsidRDefault="00101218">
      <w:pPr>
        <w:pStyle w:val="Standard"/>
        <w:jc w:val="center"/>
        <w:rPr>
          <w:b/>
          <w:bCs/>
        </w:rPr>
      </w:pPr>
    </w:p>
    <w:p w:rsidR="00101218" w:rsidRDefault="00C66E5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DEMANDE DE MARIAGE RELIGIEUX</w:t>
      </w:r>
    </w:p>
    <w:p w:rsidR="00101218" w:rsidRDefault="00101218">
      <w:pPr>
        <w:pStyle w:val="Standard"/>
        <w:rPr>
          <w:b/>
          <w:bCs/>
          <w:sz w:val="28"/>
          <w:szCs w:val="28"/>
          <w:u w:val="single"/>
        </w:rPr>
      </w:pPr>
    </w:p>
    <w:p w:rsidR="00101218" w:rsidRDefault="00C66E5B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(Compléter toutes les rubriques et </w:t>
      </w:r>
      <w:r>
        <w:rPr>
          <w:b/>
          <w:bCs/>
          <w:i/>
          <w:iCs/>
          <w:sz w:val="28"/>
          <w:szCs w:val="28"/>
          <w:u w:val="single"/>
        </w:rPr>
        <w:t>écrire très lisiblement SVP)</w:t>
      </w:r>
    </w:p>
    <w:p w:rsidR="00101218" w:rsidRDefault="00101218">
      <w:pPr>
        <w:pStyle w:val="Standard"/>
      </w:pPr>
    </w:p>
    <w:p w:rsidR="00101218" w:rsidRDefault="00C66E5B">
      <w:pPr>
        <w:pStyle w:val="Standard"/>
      </w:pPr>
      <w:r>
        <w:rPr>
          <w:b/>
          <w:bCs/>
        </w:rPr>
        <w:t>ENTRE : Mr ………………………………………….</w:t>
      </w:r>
      <w:r>
        <w:t xml:space="preserve">  </w:t>
      </w:r>
      <w:r>
        <w:rPr>
          <w:b/>
          <w:bCs/>
        </w:rPr>
        <w:t>et Mlle</w:t>
      </w:r>
      <w:r>
        <w:t> </w:t>
      </w:r>
      <w:proofErr w:type="gramStart"/>
      <w:r>
        <w:t>: .…………………………………………………….</w:t>
      </w:r>
      <w:proofErr w:type="gramEnd"/>
    </w:p>
    <w:p w:rsidR="00101218" w:rsidRDefault="00101218">
      <w:pPr>
        <w:pStyle w:val="Standard"/>
      </w:pPr>
    </w:p>
    <w:p w:rsidR="00101218" w:rsidRDefault="00C66E5B">
      <w:pPr>
        <w:pStyle w:val="Standard"/>
      </w:pPr>
      <w:r>
        <w:rPr>
          <w:b/>
          <w:bCs/>
        </w:rPr>
        <w:t xml:space="preserve">Le mariage </w:t>
      </w:r>
      <w:r>
        <w:rPr>
          <w:b/>
          <w:bCs/>
          <w:u w:val="single"/>
        </w:rPr>
        <w:t>civil</w:t>
      </w:r>
      <w:r>
        <w:t xml:space="preserve"> est prévu (ou a eu lieu) le .........................................................  à </w:t>
      </w:r>
      <w:r>
        <w:rPr>
          <w:i/>
          <w:iCs/>
        </w:rPr>
        <w:t>(heure) ...........................................</w:t>
      </w:r>
    </w:p>
    <w:p w:rsidR="00101218" w:rsidRDefault="00C66E5B">
      <w:pPr>
        <w:pStyle w:val="Standard"/>
      </w:pPr>
      <w:proofErr w:type="gramStart"/>
      <w:r>
        <w:t>à</w:t>
      </w:r>
      <w:proofErr w:type="gramEnd"/>
      <w:r>
        <w:t xml:space="preserve"> la</w:t>
      </w:r>
      <w:r>
        <w:t xml:space="preserve"> Mairie de .......................................................................................................... Département ...................................                                                                            </w:t>
      </w:r>
    </w:p>
    <w:p w:rsidR="00101218" w:rsidRDefault="00101218">
      <w:pPr>
        <w:pStyle w:val="Standard"/>
      </w:pPr>
    </w:p>
    <w:tbl>
      <w:tblPr>
        <w:tblW w:w="11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5"/>
      </w:tblGrid>
      <w:tr w:rsidR="00101218">
        <w:tblPrEx>
          <w:tblCellMar>
            <w:top w:w="0" w:type="dxa"/>
            <w:bottom w:w="0" w:type="dxa"/>
          </w:tblCellMar>
        </w:tblPrEx>
        <w:tc>
          <w:tcPr>
            <w:tcW w:w="1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C66E5B">
            <w:pPr>
              <w:pStyle w:val="TableContents"/>
            </w:pPr>
            <w:r>
              <w:t xml:space="preserve">Le </w:t>
            </w:r>
            <w:r>
              <w:rPr>
                <w:b/>
                <w:bCs/>
              </w:rPr>
              <w:t>MARIAGE RE</w:t>
            </w:r>
            <w:r>
              <w:rPr>
                <w:b/>
                <w:bCs/>
              </w:rPr>
              <w:t>LIGIEUX</w:t>
            </w:r>
            <w:r>
              <w:t xml:space="preserve"> est demandé pour </w:t>
            </w:r>
            <w:proofErr w:type="gramStart"/>
            <w:r>
              <w:t>le</w:t>
            </w:r>
            <w:proofErr w:type="gramEnd"/>
            <w:r>
              <w:t xml:space="preserve"> </w:t>
            </w:r>
            <w:r>
              <w:rPr>
                <w:i/>
                <w:iCs/>
              </w:rPr>
              <w:t>(date)</w:t>
            </w:r>
            <w:r>
              <w:t xml:space="preserve">.................................... à </w:t>
            </w:r>
            <w:r>
              <w:rPr>
                <w:i/>
                <w:iCs/>
              </w:rPr>
              <w:t>(heure) .......................................</w:t>
            </w:r>
          </w:p>
          <w:p w:rsidR="00101218" w:rsidRDefault="00C66E5B">
            <w:pPr>
              <w:pStyle w:val="TableContents"/>
            </w:pPr>
            <w:r>
              <w:t>à l'église de .........................................................................................................................</w:t>
            </w:r>
            <w:r>
              <w:t>............................................</w:t>
            </w:r>
          </w:p>
        </w:tc>
      </w:tr>
    </w:tbl>
    <w:p w:rsidR="00101218" w:rsidRDefault="00C66E5B">
      <w:pPr>
        <w:pStyle w:val="Standard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4384676</wp:posOffset>
                </wp:positionH>
                <wp:positionV relativeFrom="paragraph">
                  <wp:posOffset>15243</wp:posOffset>
                </wp:positionV>
                <wp:extent cx="2695578" cy="709931"/>
                <wp:effectExtent l="0" t="0" r="28572" b="13969"/>
                <wp:wrapSquare wrapText="bothSides"/>
                <wp:docPr id="1" name="Cadr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8" cy="709931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1218" w:rsidRDefault="00C66E5B">
                            <w:pPr>
                              <w:pStyle w:val="Framecontents"/>
                              <w:jc w:val="center"/>
                            </w:pPr>
                            <w:r>
                              <w:t>Demande reçue par (nom de l'accueillant)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3" o:spid="_x0000_s1026" type="#_x0000_t202" style="position:absolute;margin-left:345.25pt;margin-top:1.2pt;width:212.25pt;height:55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" filled="f" strokeweight=".02106mm">
                <v:textbox inset="0,0,0,0">
                  <w:txbxContent>
                    <w:p w:rsidR="00101218" w:rsidRDefault="00C66E5B">
                      <w:pPr>
                        <w:pStyle w:val="Framecontents"/>
                        <w:jc w:val="center"/>
                      </w:pPr>
                      <w:r>
                        <w:t>Demande reçue par (nom de l'accueillant)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 xml:space="preserve">Le MARIAGE RELIGIEUX sera célébré le </w:t>
      </w:r>
      <w:r>
        <w:t xml:space="preserve">.....................................                                                       </w:t>
      </w:r>
    </w:p>
    <w:p w:rsidR="00101218" w:rsidRDefault="00C66E5B">
      <w:pPr>
        <w:pStyle w:val="Standard"/>
      </w:pPr>
      <w:r>
        <w:t xml:space="preserve">                                                          </w:t>
      </w:r>
      <w:proofErr w:type="gramStart"/>
      <w:r>
        <w:rPr>
          <w:b/>
          <w:bCs/>
        </w:rPr>
        <w:t>à</w:t>
      </w:r>
      <w:proofErr w:type="gramEnd"/>
      <w:r>
        <w:rPr>
          <w:b/>
          <w:bCs/>
        </w:rPr>
        <w:t xml:space="preserve"> </w:t>
      </w:r>
      <w:r>
        <w:rPr>
          <w:i/>
          <w:iCs/>
        </w:rPr>
        <w:t xml:space="preserve">(heure) </w:t>
      </w:r>
      <w:r>
        <w:t xml:space="preserve">.......................................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</w:t>
      </w:r>
    </w:p>
    <w:p w:rsidR="00101218" w:rsidRDefault="00C66E5B">
      <w:pPr>
        <w:pStyle w:val="Standard"/>
      </w:pPr>
      <w:r>
        <w:rPr>
          <w:b/>
          <w:bCs/>
        </w:rPr>
        <w:t xml:space="preserve">Nos témoins à l'église seront : </w:t>
      </w:r>
      <w:r>
        <w:t>.............................................................</w:t>
      </w:r>
    </w:p>
    <w:p w:rsidR="00101218" w:rsidRDefault="00C66E5B">
      <w:pPr>
        <w:pStyle w:val="Standard"/>
      </w:pPr>
      <w:r>
        <w:t>….............................................................................................................</w:t>
      </w:r>
    </w:p>
    <w:p w:rsidR="00101218" w:rsidRDefault="00101218">
      <w:pPr>
        <w:pStyle w:val="Standard"/>
      </w:pPr>
    </w:p>
    <w:tbl>
      <w:tblPr>
        <w:tblW w:w="11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2"/>
        <w:gridCol w:w="5603"/>
      </w:tblGrid>
      <w:tr w:rsidR="00101218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C66E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FIANCE</w:t>
            </w:r>
          </w:p>
        </w:tc>
        <w:tc>
          <w:tcPr>
            <w:tcW w:w="5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C66E5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FIANCEE</w:t>
            </w:r>
          </w:p>
        </w:tc>
      </w:tr>
      <w:tr w:rsidR="00101218">
        <w:tblPrEx>
          <w:tblCellMar>
            <w:top w:w="0" w:type="dxa"/>
            <w:bottom w:w="0" w:type="dxa"/>
          </w:tblCellMar>
        </w:tblPrEx>
        <w:tc>
          <w:tcPr>
            <w:tcW w:w="56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C66E5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ETAT CIVIL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>NOM</w:t>
            </w:r>
            <w:r>
              <w:t xml:space="preserve"> </w:t>
            </w:r>
            <w:r>
              <w:rPr>
                <w:i/>
                <w:iCs/>
              </w:rPr>
              <w:t xml:space="preserve">(en </w:t>
            </w:r>
            <w:r>
              <w:rPr>
                <w:i/>
                <w:iCs/>
              </w:rPr>
              <w:t xml:space="preserve">majuscules) </w:t>
            </w:r>
            <w:r>
              <w:t>......................................................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>Prénoms</w:t>
            </w:r>
            <w:r>
              <w:t xml:space="preserve"> </w:t>
            </w:r>
            <w:r>
              <w:rPr>
                <w:i/>
                <w:iCs/>
              </w:rPr>
              <w:t xml:space="preserve">(dans l'ordre) </w:t>
            </w:r>
            <w:r>
              <w:t>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Né le </w:t>
            </w:r>
            <w:r>
              <w:t>.................................................................................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à (lieu)  </w:t>
            </w:r>
            <w:r>
              <w:t>.............</w:t>
            </w:r>
            <w:r>
              <w:t>.................................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Dépt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.....................</w:t>
            </w:r>
          </w:p>
          <w:p w:rsidR="00101218" w:rsidRDefault="00C66E5B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Fils de </w:t>
            </w:r>
            <w:r>
              <w:t>...............................................................................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et de </w:t>
            </w:r>
            <w:r>
              <w:t>.............................................................</w:t>
            </w:r>
            <w:r>
              <w:t>.....................</w:t>
            </w:r>
          </w:p>
          <w:p w:rsidR="00101218" w:rsidRDefault="00101218">
            <w:pPr>
              <w:pStyle w:val="TableContents"/>
              <w:rPr>
                <w:b/>
                <w:bCs/>
              </w:rPr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Profession : </w:t>
            </w:r>
            <w:r>
              <w:t>......................................................................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Célibataire : </w:t>
            </w:r>
            <w:r>
              <w:rPr>
                <w:b/>
                <w:bCs/>
                <w:sz w:val="22"/>
                <w:szCs w:val="22"/>
              </w:rPr>
              <w:t>OUI  NON</w:t>
            </w:r>
            <w:r>
              <w:rPr>
                <w:b/>
                <w:bCs/>
              </w:rPr>
              <w:t xml:space="preserve">    Divorcé civil : </w:t>
            </w:r>
            <w:r>
              <w:rPr>
                <w:b/>
                <w:bCs/>
                <w:sz w:val="22"/>
                <w:szCs w:val="22"/>
              </w:rPr>
              <w:t>OUI  NON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Veuf : </w:t>
            </w:r>
            <w:r>
              <w:rPr>
                <w:b/>
                <w:bCs/>
                <w:sz w:val="22"/>
                <w:szCs w:val="22"/>
              </w:rPr>
              <w:t>OUI  NON</w:t>
            </w:r>
          </w:p>
          <w:p w:rsidR="00101218" w:rsidRDefault="00C66E5B">
            <w:pPr>
              <w:pStyle w:val="TableContents"/>
            </w:pPr>
            <w:r>
              <w:t xml:space="preserve">mariage religieux le ................. à ................... </w:t>
            </w:r>
            <w:proofErr w:type="spellStart"/>
            <w:r>
              <w:t>Dépt</w:t>
            </w:r>
            <w:proofErr w:type="spellEnd"/>
            <w:r>
              <w:t xml:space="preserve"> ........</w:t>
            </w:r>
          </w:p>
          <w:p w:rsidR="00101218" w:rsidRDefault="00C66E5B">
            <w:pPr>
              <w:pStyle w:val="TableContents"/>
            </w:pPr>
            <w:r>
              <w:t xml:space="preserve">décès </w:t>
            </w:r>
            <w:r>
              <w:t>du conjoint le 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t xml:space="preserve">à ….........................................  </w:t>
            </w:r>
            <w:proofErr w:type="spellStart"/>
            <w:r>
              <w:t>Dépt</w:t>
            </w:r>
            <w:proofErr w:type="spellEnd"/>
            <w:r>
              <w:t xml:space="preserve"> 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Enfants : </w:t>
            </w:r>
            <w:r>
              <w:rPr>
                <w:b/>
                <w:bCs/>
                <w:sz w:val="22"/>
                <w:szCs w:val="22"/>
              </w:rPr>
              <w:t>OUI    NON</w:t>
            </w:r>
          </w:p>
          <w:p w:rsidR="00101218" w:rsidRDefault="00C66E5B">
            <w:pPr>
              <w:pStyle w:val="TableContents"/>
            </w:pPr>
            <w:r>
              <w:t>Prénoms et âge .............................................................</w:t>
            </w:r>
            <w:r>
              <w:t>....</w:t>
            </w:r>
          </w:p>
          <w:p w:rsidR="00101218" w:rsidRDefault="00101218">
            <w:pPr>
              <w:pStyle w:val="TableContents"/>
              <w:rPr>
                <w:b/>
                <w:bCs/>
              </w:rPr>
            </w:pPr>
          </w:p>
          <w:p w:rsidR="00101218" w:rsidRDefault="00C66E5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RELIGION</w:t>
            </w:r>
          </w:p>
          <w:p w:rsidR="00101218" w:rsidRDefault="00101218">
            <w:pPr>
              <w:pStyle w:val="TableContents"/>
              <w:rPr>
                <w:b/>
                <w:bCs/>
                <w:u w:val="single"/>
              </w:rPr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Baptisé : </w:t>
            </w:r>
            <w:r>
              <w:rPr>
                <w:b/>
                <w:bCs/>
                <w:sz w:val="22"/>
                <w:szCs w:val="22"/>
              </w:rPr>
              <w:t>OUI  NON</w:t>
            </w:r>
            <w:r>
              <w:rPr>
                <w:b/>
                <w:bCs/>
              </w:rPr>
              <w:t xml:space="preserve">, si oui le : </w:t>
            </w:r>
            <w:r>
              <w:t>........................................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à </w:t>
            </w:r>
            <w:r>
              <w:rPr>
                <w:i/>
                <w:iCs/>
              </w:rPr>
              <w:t xml:space="preserve">(indiquer la paroisse) </w:t>
            </w:r>
            <w:r>
              <w:rPr>
                <w:b/>
                <w:bCs/>
              </w:rPr>
              <w:t xml:space="preserve">: </w:t>
            </w:r>
            <w:r>
              <w:t>…..............................................</w:t>
            </w:r>
          </w:p>
          <w:p w:rsidR="00101218" w:rsidRDefault="00C66E5B">
            <w:pPr>
              <w:pStyle w:val="TableContents"/>
            </w:pPr>
            <w:proofErr w:type="spellStart"/>
            <w:r>
              <w:rPr>
                <w:b/>
                <w:bCs/>
              </w:rPr>
              <w:t>Dépt</w:t>
            </w:r>
            <w:proofErr w:type="spellEnd"/>
            <w:r>
              <w:rPr>
                <w:b/>
                <w:bCs/>
              </w:rPr>
              <w:t xml:space="preserve"> :</w:t>
            </w:r>
            <w:r>
              <w:t>................................................................................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Adresse du presbytère de la paroisse </w:t>
            </w:r>
            <w:r>
              <w:rPr>
                <w:i/>
                <w:iCs/>
              </w:rPr>
              <w:t xml:space="preserve">(si connue) </w:t>
            </w:r>
            <w:r>
              <w:rPr>
                <w:b/>
                <w:bCs/>
              </w:rPr>
              <w:t xml:space="preserve">: </w:t>
            </w:r>
          </w:p>
          <w:p w:rsidR="00101218" w:rsidRDefault="00C66E5B">
            <w:pPr>
              <w:pStyle w:val="TableContents"/>
            </w:pPr>
            <w:r>
              <w:t>….......................................................................................</w:t>
            </w:r>
          </w:p>
          <w:p w:rsidR="00101218" w:rsidRDefault="00C66E5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Catéchisme : OUI  NON            1ère communion : OUI  NON</w:t>
            </w:r>
          </w:p>
          <w:p w:rsidR="00101218" w:rsidRDefault="00C66E5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Profession de foi : OUI  NON    Confirmation :      OUI </w:t>
            </w:r>
            <w:r>
              <w:rPr>
                <w:b/>
                <w:bCs/>
                <w:sz w:val="20"/>
                <w:szCs w:val="20"/>
              </w:rPr>
              <w:t xml:space="preserve"> NON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Aumônerie : OUI  NON</w:t>
            </w:r>
            <w:r>
              <w:rPr>
                <w:b/>
                <w:bCs/>
              </w:rPr>
              <w:t xml:space="preserve">                                    </w:t>
            </w:r>
          </w:p>
        </w:tc>
        <w:tc>
          <w:tcPr>
            <w:tcW w:w="5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C66E5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ETAT CIVIL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>NOM</w:t>
            </w:r>
            <w:r>
              <w:t xml:space="preserve"> </w:t>
            </w:r>
            <w:r>
              <w:rPr>
                <w:i/>
                <w:iCs/>
              </w:rPr>
              <w:t>(en majuscules)</w:t>
            </w:r>
            <w:r>
              <w:t>.......................................................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>Prénoms</w:t>
            </w:r>
            <w:r>
              <w:t xml:space="preserve"> </w:t>
            </w:r>
            <w:r>
              <w:rPr>
                <w:i/>
                <w:iCs/>
              </w:rPr>
              <w:t xml:space="preserve">(dans l'ordre) </w:t>
            </w:r>
            <w:r>
              <w:t>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Née le </w:t>
            </w:r>
            <w:r>
              <w:t>......................</w:t>
            </w:r>
            <w:r>
              <w:t>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à (lieu) </w:t>
            </w:r>
            <w:r>
              <w:t xml:space="preserve">…....................................... </w:t>
            </w:r>
            <w:proofErr w:type="spellStart"/>
            <w:r>
              <w:rPr>
                <w:b/>
                <w:bCs/>
              </w:rPr>
              <w:t>Dépt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Fille de </w:t>
            </w:r>
            <w:r>
              <w:t>.............................................................................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et de </w:t>
            </w:r>
            <w:r>
              <w:t>......................</w:t>
            </w:r>
            <w:r>
              <w:t>............................................................</w:t>
            </w:r>
          </w:p>
          <w:p w:rsidR="00101218" w:rsidRDefault="00101218">
            <w:pPr>
              <w:pStyle w:val="TableContents"/>
              <w:rPr>
                <w:b/>
                <w:bCs/>
              </w:rPr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Profession : </w:t>
            </w:r>
            <w:r>
              <w:t>......................................................................</w:t>
            </w:r>
          </w:p>
          <w:p w:rsidR="00101218" w:rsidRDefault="00101218">
            <w:pPr>
              <w:pStyle w:val="TableContents"/>
              <w:rPr>
                <w:b/>
                <w:bCs/>
              </w:rPr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Célibataire: </w:t>
            </w:r>
            <w:r>
              <w:rPr>
                <w:b/>
                <w:bCs/>
                <w:sz w:val="22"/>
                <w:szCs w:val="22"/>
              </w:rPr>
              <w:t>OUI  NON</w:t>
            </w:r>
            <w:r>
              <w:rPr>
                <w:b/>
                <w:bCs/>
              </w:rPr>
              <w:t xml:space="preserve">    Divorcée civil : </w:t>
            </w:r>
            <w:r>
              <w:rPr>
                <w:b/>
                <w:bCs/>
                <w:sz w:val="22"/>
                <w:szCs w:val="22"/>
              </w:rPr>
              <w:t>OUI  NON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Veuve: </w:t>
            </w:r>
            <w:r>
              <w:rPr>
                <w:b/>
                <w:bCs/>
                <w:sz w:val="22"/>
                <w:szCs w:val="22"/>
              </w:rPr>
              <w:t>OUI  NON</w:t>
            </w:r>
          </w:p>
          <w:p w:rsidR="00101218" w:rsidRDefault="00C66E5B">
            <w:pPr>
              <w:pStyle w:val="TableContents"/>
            </w:pPr>
            <w:r>
              <w:t xml:space="preserve">mariage religieux le .............. à </w:t>
            </w:r>
            <w:r>
              <w:t>......................</w:t>
            </w:r>
            <w:proofErr w:type="spellStart"/>
            <w:r>
              <w:t>Dépt</w:t>
            </w:r>
            <w:proofErr w:type="spellEnd"/>
            <w:r>
              <w:t xml:space="preserve"> .........                     </w:t>
            </w:r>
          </w:p>
          <w:p w:rsidR="00101218" w:rsidRDefault="00C66E5B">
            <w:pPr>
              <w:pStyle w:val="TableContents"/>
            </w:pPr>
            <w:r>
              <w:t>décès du conjoint le 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t xml:space="preserve">à …................................................ </w:t>
            </w:r>
            <w:proofErr w:type="spellStart"/>
            <w:r>
              <w:t>Dépt</w:t>
            </w:r>
            <w:proofErr w:type="spellEnd"/>
            <w:r>
              <w:t xml:space="preserve"> ..........................            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Enfants : </w:t>
            </w:r>
            <w:r>
              <w:rPr>
                <w:b/>
                <w:bCs/>
                <w:sz w:val="22"/>
                <w:szCs w:val="22"/>
              </w:rPr>
              <w:t>OUI    NON</w:t>
            </w:r>
          </w:p>
          <w:p w:rsidR="00101218" w:rsidRDefault="00C66E5B">
            <w:pPr>
              <w:pStyle w:val="TableContents"/>
            </w:pPr>
            <w:r>
              <w:t>Prénoms et âge .................................................................</w:t>
            </w:r>
          </w:p>
          <w:p w:rsidR="00101218" w:rsidRDefault="00101218">
            <w:pPr>
              <w:pStyle w:val="TableContents"/>
              <w:rPr>
                <w:b/>
                <w:bCs/>
              </w:rPr>
            </w:pPr>
          </w:p>
          <w:p w:rsidR="00101218" w:rsidRDefault="00C66E5B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RELIGION</w:t>
            </w:r>
          </w:p>
          <w:p w:rsidR="00101218" w:rsidRDefault="00101218">
            <w:pPr>
              <w:pStyle w:val="TableContents"/>
              <w:rPr>
                <w:b/>
                <w:bCs/>
                <w:u w:val="single"/>
              </w:rPr>
            </w:pP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Baptisée : </w:t>
            </w:r>
            <w:r>
              <w:rPr>
                <w:b/>
                <w:bCs/>
                <w:sz w:val="22"/>
                <w:szCs w:val="22"/>
              </w:rPr>
              <w:t>OUI  NON</w:t>
            </w:r>
            <w:r>
              <w:rPr>
                <w:b/>
                <w:bCs/>
              </w:rPr>
              <w:t>, si oui le :</w:t>
            </w:r>
            <w:r>
              <w:t>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à </w:t>
            </w:r>
            <w:r>
              <w:rPr>
                <w:i/>
                <w:iCs/>
              </w:rPr>
              <w:t>(indiquer la paroisse)</w:t>
            </w:r>
            <w:r>
              <w:rPr>
                <w:b/>
                <w:bCs/>
              </w:rPr>
              <w:t>:</w:t>
            </w:r>
            <w:r>
              <w:t>....................................................</w:t>
            </w:r>
          </w:p>
          <w:p w:rsidR="00101218" w:rsidRDefault="00C66E5B">
            <w:pPr>
              <w:pStyle w:val="TableContents"/>
            </w:pPr>
            <w:proofErr w:type="spellStart"/>
            <w:r>
              <w:rPr>
                <w:b/>
                <w:bCs/>
              </w:rPr>
              <w:t>Dépt</w:t>
            </w:r>
            <w:proofErr w:type="spellEnd"/>
            <w:r>
              <w:rPr>
                <w:b/>
                <w:bCs/>
              </w:rPr>
              <w:t xml:space="preserve"> :</w:t>
            </w:r>
            <w:r>
              <w:t>........</w:t>
            </w:r>
            <w:r>
              <w:t>........................................................................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</w:rPr>
              <w:t xml:space="preserve">Adresse du presbytère de la paroisse </w:t>
            </w:r>
            <w:r>
              <w:rPr>
                <w:i/>
                <w:iCs/>
              </w:rPr>
              <w:t xml:space="preserve">(si connue) </w:t>
            </w:r>
            <w:r>
              <w:rPr>
                <w:b/>
                <w:bCs/>
              </w:rPr>
              <w:t xml:space="preserve">: </w:t>
            </w:r>
          </w:p>
          <w:p w:rsidR="00101218" w:rsidRDefault="00C66E5B">
            <w:pPr>
              <w:pStyle w:val="TableContents"/>
            </w:pPr>
            <w:r>
              <w:t>….......................................................................................</w:t>
            </w:r>
          </w:p>
          <w:p w:rsidR="00101218" w:rsidRDefault="00C66E5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Catéchisme : OUI  NON              1ère co</w:t>
            </w:r>
            <w:r>
              <w:rPr>
                <w:b/>
                <w:bCs/>
                <w:sz w:val="20"/>
                <w:szCs w:val="20"/>
              </w:rPr>
              <w:t>mmunion : OUI  NON</w:t>
            </w:r>
          </w:p>
          <w:p w:rsidR="00101218" w:rsidRDefault="00C66E5B">
            <w:pPr>
              <w:pStyle w:val="TableContents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 de foi : OUI  NON      Confirmation :      OUI  NON</w:t>
            </w:r>
          </w:p>
          <w:p w:rsidR="00101218" w:rsidRDefault="00C66E5B">
            <w:pPr>
              <w:pStyle w:val="TableContents"/>
            </w:pPr>
            <w:r>
              <w:rPr>
                <w:b/>
                <w:bCs/>
                <w:sz w:val="20"/>
                <w:szCs w:val="20"/>
              </w:rPr>
              <w:t>Aumônerie : OUI  NON</w:t>
            </w:r>
            <w:r>
              <w:rPr>
                <w:b/>
                <w:bCs/>
              </w:rPr>
              <w:t xml:space="preserve">                 </w:t>
            </w:r>
          </w:p>
        </w:tc>
      </w:tr>
    </w:tbl>
    <w:p w:rsidR="00101218" w:rsidRDefault="00101218">
      <w:pPr>
        <w:pStyle w:val="Standard"/>
        <w:rPr>
          <w:b/>
          <w:bCs/>
          <w:sz w:val="22"/>
          <w:szCs w:val="22"/>
          <w:u w:val="single"/>
        </w:rPr>
      </w:pPr>
    </w:p>
    <w:p w:rsidR="00101218" w:rsidRDefault="00C66E5B">
      <w:pPr>
        <w:pStyle w:val="Standard"/>
      </w:pPr>
      <w:r>
        <w:rPr>
          <w:b/>
          <w:bCs/>
          <w:sz w:val="22"/>
          <w:szCs w:val="22"/>
          <w:u w:val="single"/>
        </w:rPr>
        <w:t>ADRESSE ACTUELLE DES FIANCES</w:t>
      </w:r>
      <w:r>
        <w:rPr>
          <w:b/>
          <w:bCs/>
          <w:sz w:val="22"/>
          <w:szCs w:val="22"/>
        </w:rPr>
        <w:t xml:space="preserve">    </w:t>
      </w:r>
      <w:r>
        <w:rPr>
          <w:i/>
          <w:iCs/>
          <w:sz w:val="22"/>
          <w:szCs w:val="22"/>
        </w:rPr>
        <w:t>(pour tout envoi de documents)</w:t>
      </w:r>
    </w:p>
    <w:p w:rsidR="00101218" w:rsidRDefault="00101218">
      <w:pPr>
        <w:pStyle w:val="Standard"/>
        <w:rPr>
          <w:sz w:val="22"/>
          <w:szCs w:val="22"/>
        </w:rPr>
      </w:pPr>
    </w:p>
    <w:p w:rsidR="00101218" w:rsidRDefault="00C66E5B">
      <w:pPr>
        <w:pStyle w:val="Standard"/>
      </w:pPr>
      <w:r>
        <w:rPr>
          <w:b/>
          <w:bCs/>
          <w:sz w:val="22"/>
          <w:szCs w:val="22"/>
        </w:rPr>
        <w:t xml:space="preserve">Rue </w:t>
      </w:r>
      <w:r>
        <w:rPr>
          <w:sz w:val="22"/>
          <w:szCs w:val="22"/>
        </w:rPr>
        <w:t>............................................................................................</w:t>
      </w:r>
      <w:r>
        <w:rPr>
          <w:b/>
          <w:bCs/>
          <w:sz w:val="22"/>
          <w:szCs w:val="22"/>
        </w:rPr>
        <w:t xml:space="preserve">Ville </w:t>
      </w:r>
      <w:r>
        <w:rPr>
          <w:sz w:val="22"/>
          <w:szCs w:val="22"/>
        </w:rPr>
        <w:t xml:space="preserve">................................................... </w:t>
      </w:r>
      <w:r>
        <w:rPr>
          <w:b/>
          <w:bCs/>
          <w:sz w:val="22"/>
          <w:szCs w:val="22"/>
        </w:rPr>
        <w:t xml:space="preserve">Code postal </w:t>
      </w:r>
      <w:r>
        <w:rPr>
          <w:sz w:val="22"/>
          <w:szCs w:val="22"/>
        </w:rPr>
        <w:t>......................</w:t>
      </w:r>
      <w:r>
        <w:rPr>
          <w:b/>
          <w:bCs/>
          <w:sz w:val="22"/>
          <w:szCs w:val="22"/>
        </w:rPr>
        <w:t xml:space="preserve">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     </w:t>
      </w:r>
    </w:p>
    <w:p w:rsidR="00101218" w:rsidRDefault="00C66E5B">
      <w:pPr>
        <w:pStyle w:val="Standard"/>
      </w:pPr>
      <w:r>
        <w:rPr>
          <w:b/>
          <w:bCs/>
          <w:sz w:val="22"/>
          <w:szCs w:val="22"/>
        </w:rPr>
        <w:t xml:space="preserve">Tél fixe </w:t>
      </w:r>
      <w:r>
        <w:rPr>
          <w:sz w:val="22"/>
          <w:szCs w:val="22"/>
        </w:rPr>
        <w:t>............................................. T</w:t>
      </w:r>
      <w:r>
        <w:rPr>
          <w:b/>
          <w:bCs/>
          <w:sz w:val="22"/>
          <w:szCs w:val="22"/>
        </w:rPr>
        <w:t xml:space="preserve">él. portable (lui) </w:t>
      </w:r>
      <w:r>
        <w:rPr>
          <w:sz w:val="22"/>
          <w:szCs w:val="22"/>
        </w:rPr>
        <w:t xml:space="preserve">........................................ </w:t>
      </w:r>
      <w:r>
        <w:rPr>
          <w:b/>
          <w:bCs/>
          <w:sz w:val="22"/>
          <w:szCs w:val="22"/>
        </w:rPr>
        <w:t xml:space="preserve">Tél. portable (elle) </w:t>
      </w:r>
      <w:r>
        <w:rPr>
          <w:sz w:val="22"/>
          <w:szCs w:val="22"/>
        </w:rPr>
        <w:t>........................................</w:t>
      </w:r>
    </w:p>
    <w:p w:rsidR="00101218" w:rsidRDefault="00C66E5B">
      <w:pPr>
        <w:pStyle w:val="Standard"/>
      </w:pPr>
      <w:r>
        <w:rPr>
          <w:b/>
          <w:bCs/>
          <w:noProof/>
          <w:sz w:val="22"/>
          <w:szCs w:val="22"/>
          <w:lang w:eastAsia="fr-FR" w:bidi="ar-SA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6956279</wp:posOffset>
                </wp:positionH>
                <wp:positionV relativeFrom="paragraph">
                  <wp:posOffset>47521</wp:posOffset>
                </wp:positionV>
                <wp:extent cx="125099" cy="104141"/>
                <wp:effectExtent l="0" t="0" r="27301" b="29209"/>
                <wp:wrapNone/>
                <wp:docPr id="2" name="Forme lib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9" cy="104141"/>
                        </a:xfrm>
                        <a:custGeom>
                          <a:avLst>
                            <a:gd name="f0" fmla="val 13200"/>
                            <a:gd name="f1" fmla="val 6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4000"/>
                            <a:gd name="f10" fmla="val 10800"/>
                            <a:gd name="f11" fmla="val 21800"/>
                            <a:gd name="f12" fmla="val 1000"/>
                            <a:gd name="f13" fmla="val 2000"/>
                            <a:gd name="f14" fmla="val 3000"/>
                            <a:gd name="f15" fmla="+- 0 0 0"/>
                            <a:gd name="f16" fmla="*/ f5 1 21600"/>
                            <a:gd name="f17" fmla="*/ f6 1 21600"/>
                            <a:gd name="f18" fmla="+- f8 0 f7"/>
                            <a:gd name="f19" fmla="pin 4000 f0 21600"/>
                            <a:gd name="f20" fmla="pin 0 f1 10800"/>
                            <a:gd name="f21" fmla="*/ f15 f2 1"/>
                            <a:gd name="f22" fmla="val f19"/>
                            <a:gd name="f23" fmla="val f20"/>
                            <a:gd name="f24" fmla="*/ f18 1 21600"/>
                            <a:gd name="f25" fmla="*/ f19 f16 1"/>
                            <a:gd name="f26" fmla="*/ f20 f17 1"/>
                            <a:gd name="f27" fmla="*/ f21 1 f4"/>
                            <a:gd name="f28" fmla="+- f8 0 f23"/>
                            <a:gd name="f29" fmla="+- f8 0 f22"/>
                            <a:gd name="f30" fmla="*/ 4000 f24 1"/>
                            <a:gd name="f31" fmla="*/ 0 f24 1"/>
                            <a:gd name="f32" fmla="*/ 10800 f24 1"/>
                            <a:gd name="f33" fmla="*/ 21600 f24 1"/>
                            <a:gd name="f34" fmla="*/ f23 f17 1"/>
                            <a:gd name="f35" fmla="+- f27 0 f3"/>
                            <a:gd name="f36" fmla="*/ f22 f16 1"/>
                            <a:gd name="f37" fmla="*/ f29 f23 1"/>
                            <a:gd name="f38" fmla="*/ f31 1 f24"/>
                            <a:gd name="f39" fmla="*/ f32 1 f24"/>
                            <a:gd name="f40" fmla="*/ f33 1 f24"/>
                            <a:gd name="f41" fmla="*/ f30 1 f24"/>
                            <a:gd name="f42" fmla="*/ f28 f17 1"/>
                            <a:gd name="f43" fmla="*/ f37 1 10800"/>
                            <a:gd name="f44" fmla="*/ f41 f16 1"/>
                            <a:gd name="f45" fmla="*/ f38 f16 1"/>
                            <a:gd name="f46" fmla="*/ f39 f17 1"/>
                            <a:gd name="f47" fmla="*/ f40 f16 1"/>
                            <a:gd name="f48" fmla="*/ f38 f17 1"/>
                            <a:gd name="f49" fmla="*/ f40 f17 1"/>
                            <a:gd name="f50" fmla="+- f22 f43 0"/>
                            <a:gd name="f51" fmla="*/ f50 f16 1"/>
                          </a:gdLst>
                          <a:ahLst>
                            <a:ahXY gdRefX="f0" minX="f9" maxX="f8" gdRefY="f1" minY="f7" maxY="f10">
                              <a:pos x="f25" y="f26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5" y="f46"/>
                            </a:cxn>
                            <a:cxn ang="f35">
                              <a:pos x="f47" y="f46"/>
                            </a:cxn>
                            <a:cxn ang="f35">
                              <a:pos x="f36" y="f48"/>
                            </a:cxn>
                            <a:cxn ang="f35">
                              <a:pos x="f36" y="f49"/>
                            </a:cxn>
                          </a:cxnLst>
                          <a:rect l="f44" t="f34" r="f51" b="f42"/>
                          <a:pathLst>
                            <a:path w="21600" h="21600">
                              <a:moveTo>
                                <a:pt x="f22" y="f7"/>
                              </a:moveTo>
                              <a:lnTo>
                                <a:pt x="f8" y="f10"/>
                              </a:lnTo>
                              <a:lnTo>
                                <a:pt x="f22" y="f11"/>
                              </a:lnTo>
                              <a:lnTo>
                                <a:pt x="f22" y="f28"/>
                              </a:lnTo>
                              <a:lnTo>
                                <a:pt x="f9" y="f28"/>
                              </a:lnTo>
                              <a:lnTo>
                                <a:pt x="f9" y="f23"/>
                              </a:lnTo>
                              <a:lnTo>
                                <a:pt x="f22" y="f23"/>
                              </a:lnTo>
                              <a:lnTo>
                                <a:pt x="f22" y="f7"/>
                              </a:lnTo>
                              <a:moveTo>
                                <a:pt x="f7" y="f23"/>
                              </a:moveTo>
                              <a:lnTo>
                                <a:pt x="f7" y="f28"/>
                              </a:lnTo>
                              <a:lnTo>
                                <a:pt x="f12" y="f28"/>
                              </a:lnTo>
                              <a:lnTo>
                                <a:pt x="f12" y="f23"/>
                              </a:lnTo>
                              <a:lnTo>
                                <a:pt x="f7" y="f23"/>
                              </a:lnTo>
                              <a:moveTo>
                                <a:pt x="f13" y="f23"/>
                              </a:moveTo>
                              <a:lnTo>
                                <a:pt x="f13" y="f28"/>
                              </a:lnTo>
                              <a:lnTo>
                                <a:pt x="f14" y="f28"/>
                              </a:lnTo>
                              <a:lnTo>
                                <a:pt x="f14" y="f23"/>
                              </a:lnTo>
                              <a:lnTo>
                                <a:pt x="f13" y="f23"/>
                              </a:lnTo>
                              <a:close/>
                            </a:path>
                          </a:pathLst>
                        </a:custGeom>
                        <a:noFill/>
                        <a:ln w="12701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01218" w:rsidRDefault="00101218"/>
                        </w:txbxContent>
                      </wps:txbx>
                      <wps:bodyPr vert="horz" wrap="none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id="Forme libre 4" o:spid="_x0000_s1027" style="position:absolute;margin-left:547.75pt;margin-top:3.75pt;width:9.85pt;height:8.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" adj="-11796480,,5400" path="m13200,r8400,10800l13200,21800r,-6600l4000,15200r,-8800l13200,6400,13200,m,6400r,8800l1000,15200r,-8800l,6400t2000,l2000,15200r1000,l3000,6400r-1000,xe" filled="f" strokecolor="gray" strokeweight=".35281mm">
                <v:stroke joinstyle="miter"/>
                <v:formulas/>
                <v:path arrowok="t" o:connecttype="custom" o:connectlocs="62550,0;125099,52071;62550,104141;0,52071;0,52071;125099,52071;76449,0;76449,104141" o:connectangles="270,0,90,180,270,270,270,270" textboxrect="4000,6400,18178,15200"/>
                <v:textbox inset="0,0,0,0">
                  <w:txbxContent>
                    <w:p w:rsidR="00101218" w:rsidRDefault="00101218"/>
                  </w:txbxContent>
                </v:textbox>
              </v:shape>
            </w:pict>
          </mc:Fallback>
        </mc:AlternateContent>
      </w:r>
      <w:proofErr w:type="spellStart"/>
      <w:r>
        <w:rPr>
          <w:b/>
          <w:bCs/>
          <w:sz w:val="22"/>
          <w:szCs w:val="22"/>
        </w:rPr>
        <w:t>E.mail</w:t>
      </w:r>
      <w:proofErr w:type="spellEnd"/>
      <w:r>
        <w:rPr>
          <w:b/>
          <w:bCs/>
          <w:sz w:val="22"/>
          <w:szCs w:val="22"/>
        </w:rPr>
        <w:t xml:space="preserve"> (lui) </w:t>
      </w:r>
      <w:r>
        <w:rPr>
          <w:sz w:val="22"/>
          <w:szCs w:val="22"/>
        </w:rPr>
        <w:t xml:space="preserve">........................................................  </w:t>
      </w:r>
      <w:proofErr w:type="spellStart"/>
      <w:r>
        <w:rPr>
          <w:b/>
          <w:bCs/>
          <w:sz w:val="22"/>
          <w:szCs w:val="22"/>
        </w:rPr>
        <w:t>E.mail</w:t>
      </w:r>
      <w:proofErr w:type="spellEnd"/>
      <w:r>
        <w:rPr>
          <w:b/>
          <w:bCs/>
          <w:sz w:val="22"/>
          <w:szCs w:val="22"/>
        </w:rPr>
        <w:t xml:space="preserve"> (elle) </w:t>
      </w:r>
      <w:r>
        <w:rPr>
          <w:sz w:val="22"/>
          <w:szCs w:val="22"/>
        </w:rPr>
        <w:t xml:space="preserve">..................................................................            </w:t>
      </w:r>
      <w:r>
        <w:rPr>
          <w:b/>
          <w:bCs/>
          <w:u w:val="single"/>
        </w:rPr>
        <w:t>TSVP</w:t>
      </w:r>
      <w:proofErr w:type="gramStart"/>
      <w:r>
        <w:rPr>
          <w:b/>
          <w:bCs/>
          <w:u w:val="single"/>
        </w:rPr>
        <w:t>..</w:t>
      </w:r>
      <w:proofErr w:type="gramEnd"/>
      <w:r>
        <w:rPr>
          <w:b/>
          <w:bCs/>
          <w:u w:val="single"/>
        </w:rPr>
        <w:t>/..</w:t>
      </w:r>
      <w:r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101218" w:rsidRDefault="00101218">
      <w:pPr>
        <w:pStyle w:val="Standard"/>
        <w:rPr>
          <w:b/>
          <w:bCs/>
          <w:i/>
          <w:iCs/>
          <w:sz w:val="14"/>
          <w:szCs w:val="14"/>
        </w:rPr>
      </w:pPr>
    </w:p>
    <w:p w:rsidR="00101218" w:rsidRDefault="00101218">
      <w:pPr>
        <w:pStyle w:val="Standard"/>
        <w:rPr>
          <w:b/>
          <w:bCs/>
          <w:i/>
          <w:iCs/>
          <w:sz w:val="14"/>
          <w:szCs w:val="14"/>
        </w:rPr>
      </w:pPr>
    </w:p>
    <w:p w:rsidR="00101218" w:rsidRDefault="00C66E5B">
      <w:pPr>
        <w:pStyle w:val="Standard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AUTRES RENSEIGNEMENTS</w:t>
      </w:r>
    </w:p>
    <w:p w:rsidR="00101218" w:rsidRDefault="00101218">
      <w:pPr>
        <w:pStyle w:val="Standard"/>
        <w:jc w:val="center"/>
        <w:rPr>
          <w:b/>
          <w:bCs/>
          <w:sz w:val="28"/>
          <w:szCs w:val="28"/>
          <w:u w:val="single"/>
        </w:rPr>
      </w:pPr>
    </w:p>
    <w:p w:rsidR="00101218" w:rsidRDefault="00101218">
      <w:pPr>
        <w:pStyle w:val="Standard"/>
        <w:jc w:val="center"/>
        <w:rPr>
          <w:b/>
          <w:bCs/>
          <w:sz w:val="28"/>
          <w:szCs w:val="28"/>
          <w:u w:val="single"/>
        </w:rPr>
      </w:pPr>
    </w:p>
    <w:tbl>
      <w:tblPr>
        <w:tblW w:w="11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5"/>
      </w:tblGrid>
      <w:tr w:rsidR="00101218">
        <w:tblPrEx>
          <w:tblCellMar>
            <w:top w:w="0" w:type="dxa"/>
            <w:bottom w:w="0" w:type="dxa"/>
          </w:tblCellMar>
        </w:tblPrEx>
        <w:tc>
          <w:tcPr>
            <w:tcW w:w="1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C66E5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SI </w:t>
            </w:r>
            <w:r>
              <w:rPr>
                <w:b/>
                <w:bCs/>
                <w:u w:val="single"/>
              </w:rPr>
              <w:t>VOUS NE RESIDEZ PAS A LARMOR-PLAGE OU PLOEMEUR, MAIS SI VOS PARENTS Y DEMEURENT, MERCI D'INDIQUER LEURS COORDONNEES</w:t>
            </w:r>
          </w:p>
          <w:p w:rsidR="00101218" w:rsidRDefault="00101218">
            <w:pPr>
              <w:pStyle w:val="TableContents"/>
              <w:rPr>
                <w:b/>
                <w:bCs/>
                <w:u w:val="single"/>
              </w:rPr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NOM (en majuscules) – PRENOM : </w:t>
            </w:r>
            <w:r>
              <w:rPr>
                <w:i/>
                <w:iCs/>
              </w:rPr>
              <w:t>.............................................................................................................................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ADRESSE : .......................................................................................................................</w:t>
            </w:r>
            <w:r>
              <w:rPr>
                <w:i/>
                <w:iCs/>
              </w:rPr>
              <w:t>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TELEPHONE : ..............................................................................................................................................................</w:t>
            </w:r>
          </w:p>
          <w:p w:rsidR="00101218" w:rsidRDefault="00101218">
            <w:pPr>
              <w:pStyle w:val="TableContents"/>
            </w:pPr>
          </w:p>
        </w:tc>
      </w:tr>
    </w:tbl>
    <w:p w:rsidR="00101218" w:rsidRDefault="00101218">
      <w:pPr>
        <w:pStyle w:val="Standard"/>
        <w:rPr>
          <w:b/>
          <w:bCs/>
          <w:sz w:val="28"/>
          <w:szCs w:val="28"/>
          <w:u w:val="single"/>
        </w:rPr>
      </w:pPr>
    </w:p>
    <w:p w:rsidR="00101218" w:rsidRDefault="00101218">
      <w:pPr>
        <w:pStyle w:val="Standard"/>
        <w:rPr>
          <w:b/>
          <w:bCs/>
          <w:sz w:val="28"/>
          <w:szCs w:val="28"/>
          <w:u w:val="single"/>
        </w:rPr>
      </w:pPr>
    </w:p>
    <w:tbl>
      <w:tblPr>
        <w:tblW w:w="11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5"/>
      </w:tblGrid>
      <w:tr w:rsidR="00101218">
        <w:tblPrEx>
          <w:tblCellMar>
            <w:top w:w="0" w:type="dxa"/>
            <w:bottom w:w="0" w:type="dxa"/>
          </w:tblCellMar>
        </w:tblPrEx>
        <w:tc>
          <w:tcPr>
            <w:tcW w:w="1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C66E5B">
            <w:pPr>
              <w:pStyle w:val="TableContents"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SI VOUS VOUS MARIEZ A LARMOR-PLAGE</w:t>
            </w:r>
            <w:r>
              <w:rPr>
                <w:b/>
                <w:bCs/>
                <w:u w:val="single"/>
              </w:rPr>
              <w:t xml:space="preserve"> OU A PLOEMEUR, ET QUE VOUS VOUS PREPAREZ DANS UNE AUTRE PAROISSE, MERCI DE PRECISER LAQUELLE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PAROISSE DE : ...................................................................................................................................................</w:t>
            </w:r>
            <w:r>
              <w:rPr>
                <w:i/>
                <w:iCs/>
              </w:rPr>
              <w:t>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ADRESSE : ....................................................................................................................................................................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TELEPHONE : ........................................................</w:t>
            </w:r>
            <w:r>
              <w:rPr>
                <w:i/>
                <w:iCs/>
              </w:rPr>
              <w:t>......................................................................................................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MAIL (si connu) : ......................................................................................................................................</w:t>
            </w:r>
            <w:r>
              <w:rPr>
                <w:i/>
                <w:iCs/>
              </w:rPr>
              <w:t>.....................</w:t>
            </w: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NOM (en majuscules) DU PRETRE QUI ASSURE LA PREPARATION A VOTRE MARIAGE : .................................</w:t>
            </w:r>
          </w:p>
          <w:p w:rsidR="00101218" w:rsidRDefault="00101218">
            <w:pPr>
              <w:pStyle w:val="TableContents"/>
              <w:rPr>
                <w:i/>
                <w:iCs/>
              </w:rPr>
            </w:pPr>
          </w:p>
          <w:p w:rsidR="00101218" w:rsidRDefault="00C66E5B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…....................................................................................................................................................................................</w:t>
            </w:r>
          </w:p>
          <w:p w:rsidR="00101218" w:rsidRDefault="00101218">
            <w:pPr>
              <w:pStyle w:val="TableContents"/>
            </w:pPr>
          </w:p>
        </w:tc>
      </w:tr>
    </w:tbl>
    <w:p w:rsidR="00101218" w:rsidRDefault="00101218">
      <w:pPr>
        <w:pStyle w:val="Standard"/>
        <w:rPr>
          <w:b/>
          <w:bCs/>
          <w:sz w:val="28"/>
          <w:szCs w:val="28"/>
          <w:u w:val="single"/>
        </w:rPr>
      </w:pPr>
    </w:p>
    <w:p w:rsidR="00101218" w:rsidRDefault="00101218">
      <w:pPr>
        <w:pStyle w:val="Standard"/>
        <w:rPr>
          <w:b/>
          <w:bCs/>
          <w:sz w:val="28"/>
          <w:szCs w:val="28"/>
          <w:u w:val="single"/>
        </w:rPr>
      </w:pPr>
    </w:p>
    <w:tbl>
      <w:tblPr>
        <w:tblW w:w="11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5"/>
      </w:tblGrid>
      <w:tr w:rsidR="00101218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1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1218" w:rsidRDefault="00101218">
            <w:pPr>
              <w:pStyle w:val="TableContents"/>
              <w:jc w:val="center"/>
              <w:rPr>
                <w:b/>
                <w:bCs/>
                <w:u w:val="single"/>
                <w:shd w:val="clear" w:color="auto" w:fill="FFFF99"/>
              </w:rPr>
            </w:pPr>
          </w:p>
          <w:p w:rsidR="00101218" w:rsidRDefault="00C66E5B">
            <w:pPr>
              <w:pStyle w:val="TableContents"/>
              <w:jc w:val="center"/>
              <w:rPr>
                <w:b/>
                <w:bCs/>
                <w:u w:val="single"/>
                <w:shd w:val="clear" w:color="auto" w:fill="FFFF99"/>
              </w:rPr>
            </w:pPr>
            <w:r>
              <w:rPr>
                <w:b/>
                <w:bCs/>
                <w:u w:val="single"/>
                <w:shd w:val="clear" w:color="auto" w:fill="FFFF99"/>
              </w:rPr>
              <w:t>INFORMATION IMPORTANTE POUR NOS 2 PAROISSES</w:t>
            </w:r>
          </w:p>
          <w:p w:rsidR="00101218" w:rsidRDefault="00101218">
            <w:pPr>
              <w:pStyle w:val="TableContents"/>
              <w:jc w:val="center"/>
              <w:rPr>
                <w:b/>
                <w:bCs/>
                <w:u w:val="single"/>
                <w:shd w:val="clear" w:color="auto" w:fill="FFFF99"/>
              </w:rPr>
            </w:pPr>
          </w:p>
          <w:p w:rsidR="00101218" w:rsidRDefault="00C66E5B">
            <w:pPr>
              <w:pStyle w:val="TableContents"/>
              <w:jc w:val="center"/>
              <w:rPr>
                <w:b/>
                <w:bCs/>
                <w:u w:val="single"/>
                <w:shd w:val="clear" w:color="auto" w:fill="FFFF99"/>
              </w:rPr>
            </w:pPr>
            <w:r>
              <w:rPr>
                <w:b/>
                <w:bCs/>
                <w:u w:val="single"/>
                <w:shd w:val="clear" w:color="auto" w:fill="FFFF99"/>
              </w:rPr>
              <w:t xml:space="preserve">PAS DE BAPTEME LE JOUR </w:t>
            </w:r>
            <w:r>
              <w:rPr>
                <w:b/>
                <w:bCs/>
                <w:u w:val="single"/>
                <w:shd w:val="clear" w:color="auto" w:fill="FFFF99"/>
              </w:rPr>
              <w:t>DU MARIAGE</w:t>
            </w:r>
          </w:p>
          <w:p w:rsidR="00101218" w:rsidRDefault="00101218">
            <w:pPr>
              <w:pStyle w:val="TableContents"/>
              <w:rPr>
                <w:b/>
                <w:bCs/>
                <w:u w:val="single"/>
              </w:rPr>
            </w:pPr>
          </w:p>
          <w:p w:rsidR="00101218" w:rsidRDefault="00101218">
            <w:pPr>
              <w:pStyle w:val="TableContents"/>
            </w:pPr>
          </w:p>
          <w:p w:rsidR="00101218" w:rsidRDefault="00C66E5B">
            <w:pPr>
              <w:pStyle w:val="TableContents"/>
              <w:jc w:val="center"/>
            </w:pPr>
            <w:r>
              <w:t>Pour bien marquer l'importance du mariage qui est l'engagement du couple, nous ne célébrerons pas le baptême</w:t>
            </w:r>
          </w:p>
          <w:p w:rsidR="00101218" w:rsidRDefault="00C66E5B">
            <w:pPr>
              <w:pStyle w:val="TableContents"/>
              <w:jc w:val="center"/>
            </w:pPr>
            <w:r>
              <w:t>de votre enfant lors de cette célébration. Nous vous invitons à choisir un autre jour qui sera sa fête.</w:t>
            </w:r>
          </w:p>
          <w:p w:rsidR="00101218" w:rsidRDefault="00101218">
            <w:pPr>
              <w:pStyle w:val="TableContents"/>
            </w:pPr>
          </w:p>
        </w:tc>
      </w:tr>
    </w:tbl>
    <w:p w:rsidR="00101218" w:rsidRDefault="00101218">
      <w:pPr>
        <w:pStyle w:val="Standard"/>
        <w:rPr>
          <w:b/>
          <w:bCs/>
          <w:sz w:val="28"/>
          <w:szCs w:val="28"/>
          <w:u w:val="single"/>
        </w:rPr>
      </w:pPr>
    </w:p>
    <w:p w:rsidR="00101218" w:rsidRDefault="00C66E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Fait à                                         le</w:t>
      </w:r>
    </w:p>
    <w:p w:rsidR="00101218" w:rsidRDefault="00C66E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01218" w:rsidRDefault="00C66E5B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SIGNATURES</w:t>
      </w:r>
    </w:p>
    <w:p w:rsidR="00101218" w:rsidRDefault="00C66E5B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Le Fiancé                                                                 La Fiancée</w:t>
      </w:r>
    </w:p>
    <w:p w:rsidR="00101218" w:rsidRDefault="00101218">
      <w:pPr>
        <w:pStyle w:val="Standard"/>
        <w:rPr>
          <w:b/>
          <w:bCs/>
          <w:sz w:val="28"/>
          <w:szCs w:val="28"/>
        </w:rPr>
      </w:pPr>
    </w:p>
    <w:p w:rsidR="00101218" w:rsidRDefault="00101218">
      <w:pPr>
        <w:pStyle w:val="Standard"/>
        <w:rPr>
          <w:b/>
          <w:bCs/>
          <w:sz w:val="28"/>
          <w:szCs w:val="28"/>
        </w:rPr>
      </w:pPr>
    </w:p>
    <w:p w:rsidR="00101218" w:rsidRDefault="00101218">
      <w:pPr>
        <w:pStyle w:val="Standard"/>
        <w:rPr>
          <w:b/>
          <w:bCs/>
          <w:sz w:val="28"/>
          <w:szCs w:val="28"/>
        </w:rPr>
      </w:pPr>
    </w:p>
    <w:p w:rsidR="00101218" w:rsidRDefault="00101218">
      <w:pPr>
        <w:pStyle w:val="Standard"/>
        <w:rPr>
          <w:b/>
          <w:bCs/>
          <w:sz w:val="28"/>
          <w:szCs w:val="28"/>
        </w:rPr>
      </w:pPr>
    </w:p>
    <w:p w:rsidR="00101218" w:rsidRDefault="00C66E5B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Paroisse No</w:t>
      </w:r>
      <w:r>
        <w:rPr>
          <w:b/>
          <w:bCs/>
          <w:i/>
          <w:iCs/>
          <w:sz w:val="22"/>
          <w:szCs w:val="22"/>
        </w:rPr>
        <w:t xml:space="preserve">tre -Dame - Place Notre Dame 56260 Larmor-Plage      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 xml:space="preserve">Tél : 02.97.65.51.81 </w:t>
      </w:r>
    </w:p>
    <w:p w:rsidR="00101218" w:rsidRDefault="00C66E5B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Accueil : Du lundi au vendredi de 9 h 30 à 11 h 30 et de 14 h 30 à 17 h 00.  Le samedi de 9 h 30 à 11 h 30.</w:t>
      </w:r>
    </w:p>
    <w:p w:rsidR="00101218" w:rsidRDefault="00101218">
      <w:pPr>
        <w:pStyle w:val="Standard"/>
        <w:jc w:val="both"/>
        <w:rPr>
          <w:b/>
          <w:bCs/>
          <w:i/>
          <w:iCs/>
          <w:sz w:val="22"/>
          <w:szCs w:val="22"/>
        </w:rPr>
      </w:pPr>
    </w:p>
    <w:p w:rsidR="00101218" w:rsidRDefault="00C66E5B">
      <w:pPr>
        <w:pStyle w:val="Standard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Paroisse St Pierre aux Liens  - 9, Rue de </w:t>
      </w:r>
      <w:proofErr w:type="spellStart"/>
      <w:r>
        <w:rPr>
          <w:b/>
          <w:bCs/>
          <w:i/>
          <w:iCs/>
          <w:sz w:val="22"/>
          <w:szCs w:val="22"/>
        </w:rPr>
        <w:t>Kervam</w:t>
      </w:r>
      <w:proofErr w:type="spellEnd"/>
      <w:r>
        <w:rPr>
          <w:b/>
          <w:bCs/>
          <w:i/>
          <w:iCs/>
          <w:sz w:val="22"/>
          <w:szCs w:val="22"/>
        </w:rPr>
        <w:t xml:space="preserve"> 56270 Ploemeur </w:t>
      </w:r>
      <w:r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ab/>
        <w:t>Tél</w:t>
      </w:r>
      <w:r>
        <w:rPr>
          <w:b/>
          <w:bCs/>
          <w:i/>
          <w:iCs/>
          <w:sz w:val="22"/>
          <w:szCs w:val="22"/>
        </w:rPr>
        <w:t xml:space="preserve"> : 02.97.86.32.62 </w:t>
      </w:r>
    </w:p>
    <w:p w:rsidR="00101218" w:rsidRDefault="00C66E5B">
      <w:pPr>
        <w:pStyle w:val="Standard"/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Accueil : Du lundi au vendredi de 9 h 30 à 12 h 00 et de 14 h 30 à 17 h 00.  Le samedi de 9 h 30 à 12 h 00.</w:t>
      </w:r>
    </w:p>
    <w:p w:rsidR="00101218" w:rsidRDefault="00C66E5B">
      <w:pPr>
        <w:pStyle w:val="Standard"/>
      </w:pPr>
      <w:r>
        <w:rPr>
          <w:b/>
          <w:bCs/>
          <w:i/>
          <w:iCs/>
        </w:rPr>
        <w:t xml:space="preserve">                                                                                 </w:t>
      </w:r>
    </w:p>
    <w:sectPr w:rsidR="00101218">
      <w:pgSz w:w="11906" w:h="16838"/>
      <w:pgMar w:top="195" w:right="356" w:bottom="128" w:left="3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5B" w:rsidRDefault="00C66E5B">
      <w:r>
        <w:separator/>
      </w:r>
    </w:p>
  </w:endnote>
  <w:endnote w:type="continuationSeparator" w:id="0">
    <w:p w:rsidR="00C66E5B" w:rsidRDefault="00C6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5B" w:rsidRDefault="00C66E5B">
      <w:r>
        <w:rPr>
          <w:color w:val="000000"/>
        </w:rPr>
        <w:separator/>
      </w:r>
    </w:p>
  </w:footnote>
  <w:footnote w:type="continuationSeparator" w:id="0">
    <w:p w:rsidR="00C66E5B" w:rsidRDefault="00C6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E26C2"/>
    <w:multiLevelType w:val="multilevel"/>
    <w:tmpl w:val="1D60524C"/>
    <w:lvl w:ilvl="0">
      <w:numFmt w:val="bullet"/>
      <w:lvlText w:val=""/>
      <w:lvlJc w:val="left"/>
      <w:pPr>
        <w:ind w:left="1429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1218"/>
    <w:rsid w:val="00101218"/>
    <w:rsid w:val="00581FC7"/>
    <w:rsid w:val="00C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1329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2020-10-09T18:25:00Z</cp:lastPrinted>
  <dcterms:created xsi:type="dcterms:W3CDTF">2020-11-05T10:19:00Z</dcterms:created>
  <dcterms:modified xsi:type="dcterms:W3CDTF">2020-11-05T10:19:00Z</dcterms:modified>
</cp:coreProperties>
</file>